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614BC7">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14BC7">
        <w:rPr>
          <w:rStyle w:val="Style135ptItalique"/>
          <w:rFonts w:asciiTheme="minorHAnsi" w:hAnsiTheme="minorHAnsi"/>
          <w:i w:val="0"/>
          <w:sz w:val="22"/>
          <w:szCs w:val="22"/>
        </w:rPr>
      </w:r>
      <w:r w:rsidR="00614BC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614BC7">
      <w:pPr>
        <w:pStyle w:val="StylePremireligne063cm"/>
        <w:spacing w:before="120"/>
        <w:ind w:left="1418" w:hanging="709"/>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614BC7">
      <w:pPr>
        <w:pStyle w:val="StylePremireligne063cm"/>
        <w:spacing w:before="120"/>
        <w:ind w:left="1418" w:hanging="709"/>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614BC7">
      <w:pPr>
        <w:pStyle w:val="StylePremireligne063cm"/>
        <w:spacing w:before="120"/>
        <w:ind w:left="1418" w:hanging="709"/>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w:t>
      </w:r>
      <w:bookmarkStart w:id="0" w:name="_GoBack"/>
      <w:bookmarkEnd w:id="0"/>
      <w:r w:rsidR="004936C5">
        <w:rPr>
          <w:rStyle w:val="Style135pt"/>
          <w:rFonts w:asciiTheme="minorHAnsi" w:hAnsiTheme="minorHAnsi"/>
          <w:sz w:val="22"/>
          <w:szCs w:val="22"/>
        </w:rPr>
        <w:t>s du projet</w:t>
      </w:r>
      <w:r w:rsidR="009E5DD8" w:rsidRPr="00442443">
        <w:rPr>
          <w:rStyle w:val="Style135pt"/>
          <w:rFonts w:asciiTheme="minorHAnsi" w:hAnsiTheme="minorHAnsi"/>
          <w:sz w:val="22"/>
          <w:szCs w:val="22"/>
        </w:rPr>
        <w:t> ;</w:t>
      </w:r>
    </w:p>
    <w:p w:rsidR="009E5DD8" w:rsidRPr="00442443" w:rsidRDefault="005F6FFD" w:rsidP="00614BC7">
      <w:pPr>
        <w:pStyle w:val="StylePremireligne063cm"/>
        <w:spacing w:before="120"/>
        <w:ind w:left="1418" w:hanging="709"/>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14BC7">
        <w:rPr>
          <w:rStyle w:val="Style135ptItalique"/>
          <w:rFonts w:asciiTheme="minorHAnsi" w:hAnsiTheme="minorHAnsi"/>
          <w:i w:val="0"/>
          <w:sz w:val="22"/>
          <w:szCs w:val="22"/>
        </w:rPr>
      </w:r>
      <w:r w:rsidR="00614BC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14BC7">
        <w:rPr>
          <w:rStyle w:val="Style135ptItalique"/>
          <w:rFonts w:asciiTheme="minorHAnsi" w:hAnsiTheme="minorHAnsi"/>
          <w:i w:val="0"/>
          <w:sz w:val="22"/>
          <w:szCs w:val="22"/>
        </w:rPr>
      </w:r>
      <w:r w:rsidR="00614BC7">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14BC7">
        <w:rPr>
          <w:rStyle w:val="Style135pt"/>
          <w:rFonts w:asciiTheme="minorHAnsi" w:hAnsiTheme="minorHAnsi"/>
          <w:sz w:val="22"/>
          <w:szCs w:val="22"/>
        </w:rPr>
      </w:r>
      <w:r w:rsidR="00614BC7">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w:t>
      </w:r>
      <w:proofErr w:type="gramEnd"/>
      <w:r w:rsidRPr="00E358A5">
        <w:rPr>
          <w:rStyle w:val="Style135pt"/>
          <w:rFonts w:asciiTheme="minorHAnsi" w:hAnsiTheme="minorHAnsi"/>
          <w:iCs/>
          <w:sz w:val="22"/>
        </w:rPr>
        <w:t>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614BC7">
          <w:rPr>
            <w:noProof/>
          </w:rPr>
          <w:t>7</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14BC7"/>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329A"/>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86614814.dotm</Template>
  <TotalTime>1</TotalTime>
  <Pages>10</Pages>
  <Words>3161</Words>
  <Characters>17386</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millecampsp</cp:lastModifiedBy>
  <cp:revision>3</cp:revision>
  <cp:lastPrinted>2019-12-30T14:29:00Z</cp:lastPrinted>
  <dcterms:created xsi:type="dcterms:W3CDTF">2019-12-30T12:36:00Z</dcterms:created>
  <dcterms:modified xsi:type="dcterms:W3CDTF">2019-12-30T14:30:00Z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