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66" w:rsidRPr="00605D42" w:rsidRDefault="00B91CB8" w:rsidP="00605D42">
      <w:pPr>
        <w:jc w:val="center"/>
        <w:rPr>
          <w:rFonts w:ascii="Verdana" w:hAnsi="Verdana"/>
          <w:b/>
          <w:sz w:val="22"/>
          <w:lang w:val="nl-BE"/>
        </w:rPr>
      </w:pPr>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46"/>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w:t>
            </w:r>
            <w:proofErr w:type="spellStart"/>
            <w:r w:rsidRPr="00FC7166">
              <w:rPr>
                <w:rFonts w:ascii="Verdana" w:eastAsia="Times New Roman" w:hAnsi="Verdana" w:cs="Times New Roman"/>
                <w:b/>
                <w:bCs/>
                <w:sz w:val="22"/>
                <w:szCs w:val="22"/>
                <w:lang w:eastAsia="fr-BE"/>
              </w:rPr>
              <w:t>A</w:t>
            </w:r>
            <w:proofErr w:type="spellEnd"/>
            <w:r w:rsidRPr="00FC7166">
              <w:rPr>
                <w:rFonts w:ascii="Verdana" w:eastAsia="Times New Roman" w:hAnsi="Verdana" w:cs="Times New Roman"/>
                <w:b/>
                <w:bCs/>
                <w:sz w:val="22"/>
                <w:szCs w:val="22"/>
                <w:lang w:eastAsia="fr-BE"/>
              </w:rPr>
              <w:t xml:space="preserve">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9"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 xml:space="preserve">I.1 Les </w:t>
      </w:r>
      <w:proofErr w:type="spellStart"/>
      <w:r w:rsidRPr="00FC7166">
        <w:rPr>
          <w:rFonts w:ascii="Verdana" w:hAnsi="Verdana"/>
          <w:sz w:val="22"/>
          <w:szCs w:val="22"/>
          <w:lang w:val="nl-BE"/>
        </w:rPr>
        <w:t>parcelles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objet</w:t>
      </w:r>
      <w:proofErr w:type="spellEnd"/>
      <w:r w:rsidRPr="00FC7166">
        <w:rPr>
          <w:rFonts w:ascii="Verdana" w:hAnsi="Verdana"/>
          <w:sz w:val="22"/>
          <w:szCs w:val="22"/>
          <w:lang w:val="nl-BE"/>
        </w:rPr>
        <w:t xml:space="preserve"> </w:t>
      </w:r>
      <w:proofErr w:type="gramStart"/>
      <w:r w:rsidRPr="00FC7166">
        <w:rPr>
          <w:rFonts w:ascii="Verdana" w:hAnsi="Verdana"/>
          <w:sz w:val="22"/>
          <w:szCs w:val="22"/>
          <w:lang w:val="nl-BE"/>
        </w:rPr>
        <w:t>de</w:t>
      </w:r>
      <w:proofErr w:type="gramEnd"/>
      <w:r w:rsidRPr="00FC7166">
        <w:rPr>
          <w:rFonts w:ascii="Verdana" w:hAnsi="Verdana"/>
          <w:sz w:val="22"/>
          <w:szCs w:val="22"/>
          <w:lang w:val="nl-BE"/>
        </w:rPr>
        <w:t xml:space="preserve"> </w:t>
      </w:r>
      <w:proofErr w:type="spellStart"/>
      <w:r w:rsidRPr="00FC7166">
        <w:rPr>
          <w:rFonts w:ascii="Verdana" w:hAnsi="Verdana"/>
          <w:sz w:val="22"/>
          <w:szCs w:val="22"/>
          <w:lang w:val="nl-BE"/>
        </w:rPr>
        <w:t>votre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demande</w:t>
      </w:r>
      <w:proofErr w:type="spellEnd"/>
      <w:r w:rsidRPr="00FC7166">
        <w:rPr>
          <w:rFonts w:ascii="Verdana" w:hAnsi="Verdana"/>
          <w:sz w:val="22"/>
          <w:szCs w:val="22"/>
          <w:lang w:val="nl-BE"/>
        </w:rPr>
        <w:t xml:space="preserve"> de permis </w:t>
      </w:r>
      <w:proofErr w:type="spellStart"/>
      <w:r w:rsidRPr="00FC7166">
        <w:rPr>
          <w:rFonts w:ascii="Verdana" w:hAnsi="Verdana"/>
          <w:sz w:val="22"/>
          <w:szCs w:val="22"/>
          <w:lang w:val="nl-BE"/>
        </w:rPr>
        <w:t>sont-elles</w:t>
      </w:r>
      <w:proofErr w:type="spellEnd"/>
      <w:r w:rsidRPr="00FC7166">
        <w:rPr>
          <w:rFonts w:ascii="Verdana" w:hAnsi="Verdana"/>
          <w:sz w:val="22"/>
          <w:szCs w:val="22"/>
          <w:lang w:val="nl-BE"/>
        </w:rPr>
        <w:t xml:space="preserve"> reprises en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dans la </w:t>
      </w:r>
      <w:proofErr w:type="spellStart"/>
      <w:r w:rsidRPr="00FC7166">
        <w:rPr>
          <w:rFonts w:ascii="Verdana" w:hAnsi="Verdana"/>
          <w:sz w:val="22"/>
          <w:szCs w:val="22"/>
          <w:lang w:val="nl-BE"/>
        </w:rPr>
        <w:t>Banque</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Données</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l’Etat</w:t>
      </w:r>
      <w:proofErr w:type="spellEnd"/>
      <w:r w:rsidRPr="00FC7166">
        <w:rPr>
          <w:rFonts w:ascii="Verdana" w:hAnsi="Verdana"/>
          <w:sz w:val="22"/>
          <w:szCs w:val="22"/>
          <w:lang w:val="nl-BE"/>
        </w:rPr>
        <w:t xml:space="preserve">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w:t>
            </w:r>
            <w:proofErr w:type="spellStart"/>
            <w:r w:rsidRPr="00FC7166">
              <w:rPr>
                <w:rFonts w:ascii="Verdana" w:hAnsi="Verdana"/>
                <w:sz w:val="22"/>
                <w:szCs w:val="22"/>
                <w:lang w:val="nl-BE"/>
              </w:rPr>
              <w:t>parcelle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cadastrale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concernée</w:t>
            </w:r>
            <w:proofErr w:type="spellEnd"/>
            <w:r w:rsidRPr="00FC7166">
              <w:rPr>
                <w:rFonts w:ascii="Verdana" w:hAnsi="Verdana"/>
                <w:sz w:val="22"/>
                <w:szCs w:val="22"/>
                <w:lang w:val="nl-BE"/>
              </w:rPr>
              <w:t xml:space="preserve"> par la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w:t>
            </w:r>
            <w:r w:rsidRPr="00FC7166">
              <w:rPr>
                <w:rFonts w:ascii="Verdana" w:hAnsi="Verdana"/>
                <w:i/>
                <w:sz w:val="22"/>
                <w:szCs w:val="22"/>
                <w:lang w:val="nl-BE"/>
              </w:rPr>
              <w:t>(</w:t>
            </w:r>
            <w:r w:rsidRPr="00605D42">
              <w:rPr>
                <w:rFonts w:ascii="Verdana" w:hAnsi="Verdana"/>
                <w:i/>
                <w:sz w:val="22"/>
                <w:lang w:val="nl-BE"/>
              </w:rPr>
              <w:t xml:space="preserve">Catégorie </w:t>
            </w:r>
            <w:proofErr w:type="gramStart"/>
            <w:r w:rsidRPr="00605D42">
              <w:rPr>
                <w:rFonts w:ascii="Verdana" w:hAnsi="Verdana"/>
                <w:i/>
                <w:sz w:val="22"/>
                <w:lang w:val="nl-BE"/>
              </w:rPr>
              <w:t xml:space="preserve">1  </w:t>
            </w:r>
            <w:proofErr w:type="gramEnd"/>
            <w:r w:rsidRPr="00605D42">
              <w:rPr>
                <w:rFonts w:ascii="Verdana" w:hAnsi="Verdana"/>
                <w:i/>
                <w:sz w:val="22"/>
                <w:lang w:val="nl-BE"/>
              </w:rPr>
              <w:t>et/</w:t>
            </w:r>
            <w:proofErr w:type="spellStart"/>
            <w:r w:rsidRPr="00605D42">
              <w:rPr>
                <w:rFonts w:ascii="Verdana" w:hAnsi="Verdana"/>
                <w:i/>
                <w:sz w:val="22"/>
                <w:lang w:val="nl-BE"/>
              </w:rPr>
              <w:t>ou</w:t>
            </w:r>
            <w:proofErr w:type="spellEnd"/>
            <w:r w:rsidRPr="00605D42">
              <w:rPr>
                <w:rFonts w:ascii="Verdana" w:hAnsi="Verdana"/>
                <w:i/>
                <w:sz w:val="22"/>
                <w:lang w:val="nl-BE"/>
              </w:rPr>
              <w:t xml:space="preserve"> 2 </w:t>
            </w:r>
            <w:proofErr w:type="spellStart"/>
            <w:r w:rsidRPr="00605D42">
              <w:rPr>
                <w:rFonts w:ascii="Verdana" w:hAnsi="Verdana"/>
                <w:i/>
                <w:sz w:val="22"/>
                <w:lang w:val="nl-BE"/>
              </w:rPr>
              <w:t>telle</w:t>
            </w:r>
            <w:proofErr w:type="spellEnd"/>
            <w:r w:rsidRPr="00605D42">
              <w:rPr>
                <w:rFonts w:ascii="Verdana" w:hAnsi="Verdana"/>
                <w:i/>
                <w:sz w:val="22"/>
                <w:lang w:val="nl-BE"/>
              </w:rPr>
              <w:t xml:space="preserve">(s) que </w:t>
            </w:r>
            <w:proofErr w:type="spellStart"/>
            <w:r w:rsidRPr="00605D42">
              <w:rPr>
                <w:rFonts w:ascii="Verdana" w:hAnsi="Verdana"/>
                <w:i/>
                <w:sz w:val="22"/>
                <w:lang w:val="nl-BE"/>
              </w:rPr>
              <w:t>définie</w:t>
            </w:r>
            <w:proofErr w:type="spellEnd"/>
            <w:r w:rsidRPr="00605D42">
              <w:rPr>
                <w:rFonts w:ascii="Verdana" w:hAnsi="Verdana"/>
                <w:i/>
                <w:sz w:val="22"/>
                <w:lang w:val="nl-BE"/>
              </w:rPr>
              <w:t xml:space="preserve">(s) à </w:t>
            </w:r>
            <w:proofErr w:type="spellStart"/>
            <w:r w:rsidRPr="00605D42">
              <w:rPr>
                <w:rFonts w:ascii="Verdana" w:hAnsi="Verdana"/>
                <w:i/>
                <w:sz w:val="22"/>
                <w:lang w:val="nl-BE"/>
              </w:rPr>
              <w:t>l'article</w:t>
            </w:r>
            <w:proofErr w:type="spellEnd"/>
            <w:r w:rsidRPr="00605D42">
              <w:rPr>
                <w:rFonts w:ascii="Verdana" w:hAnsi="Verdana"/>
                <w:i/>
                <w:sz w:val="22"/>
                <w:lang w:val="nl-BE"/>
              </w:rPr>
              <w:t xml:space="preserve"> 12 §2 et/</w:t>
            </w:r>
            <w:proofErr w:type="spellStart"/>
            <w:r w:rsidRPr="00605D42">
              <w:rPr>
                <w:rFonts w:ascii="Verdana" w:hAnsi="Verdana"/>
                <w:i/>
                <w:sz w:val="22"/>
                <w:lang w:val="nl-BE"/>
              </w:rPr>
              <w:t>ou</w:t>
            </w:r>
            <w:proofErr w:type="spellEnd"/>
            <w:r w:rsidRPr="00605D42">
              <w:rPr>
                <w:rFonts w:ascii="Verdana" w:hAnsi="Verdana"/>
                <w:i/>
                <w:sz w:val="22"/>
                <w:lang w:val="nl-BE"/>
              </w:rPr>
              <w:t xml:space="preserve"> 3 du </w:t>
            </w:r>
            <w:proofErr w:type="spellStart"/>
            <w:r w:rsidRPr="00605D42">
              <w:rPr>
                <w:rFonts w:ascii="Verdana" w:hAnsi="Verdana"/>
                <w:i/>
                <w:sz w:val="22"/>
                <w:lang w:val="nl-BE"/>
              </w:rPr>
              <w:t>Décret</w:t>
            </w:r>
            <w:proofErr w:type="spellEnd"/>
            <w:r w:rsidRPr="00605D42">
              <w:rPr>
                <w:rFonts w:ascii="Verdana" w:hAnsi="Verdana"/>
                <w:i/>
                <w:sz w:val="22"/>
                <w:lang w:val="nl-BE"/>
              </w:rPr>
              <w:t xml:space="preserve">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 xml:space="preserve">Date de </w:t>
            </w:r>
            <w:proofErr w:type="spellStart"/>
            <w:r w:rsidRPr="00FC7166">
              <w:rPr>
                <w:rFonts w:ascii="Verdana" w:hAnsi="Verdana"/>
                <w:sz w:val="22"/>
                <w:szCs w:val="22"/>
                <w:lang w:val="nl-BE"/>
              </w:rPr>
              <w:t>consultation</w:t>
            </w:r>
            <w:proofErr w:type="spellEnd"/>
            <w:r w:rsidRPr="00FC7166">
              <w:rPr>
                <w:rFonts w:ascii="Verdana" w:hAnsi="Verdana"/>
                <w:sz w:val="22"/>
                <w:szCs w:val="22"/>
                <w:lang w:val="nl-BE"/>
              </w:rPr>
              <w:t xml:space="preserve"> de la B.D.E.S. (dans les </w:t>
            </w:r>
            <w:proofErr w:type="spellStart"/>
            <w:r w:rsidRPr="00FC7166">
              <w:rPr>
                <w:rFonts w:ascii="Verdana" w:hAnsi="Verdana"/>
                <w:sz w:val="22"/>
                <w:szCs w:val="22"/>
                <w:lang w:val="nl-BE"/>
              </w:rPr>
              <w:t>trois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mois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précédant</w:t>
            </w:r>
            <w:proofErr w:type="spellEnd"/>
            <w:r w:rsidRPr="00FC7166">
              <w:rPr>
                <w:rFonts w:ascii="Verdana" w:hAnsi="Verdana"/>
                <w:sz w:val="22"/>
                <w:szCs w:val="22"/>
                <w:lang w:val="nl-BE"/>
              </w:rPr>
              <w:t xml:space="preserve"> la date du </w:t>
            </w:r>
            <w:proofErr w:type="spellStart"/>
            <w:r w:rsidRPr="00FC7166">
              <w:rPr>
                <w:rFonts w:ascii="Verdana" w:hAnsi="Verdana"/>
                <w:sz w:val="22"/>
                <w:szCs w:val="22"/>
                <w:lang w:val="nl-BE"/>
              </w:rPr>
              <w:t>dépôt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ce</w:t>
            </w:r>
            <w:proofErr w:type="spellEnd"/>
            <w:r w:rsidRPr="00FC7166">
              <w:rPr>
                <w:rFonts w:ascii="Verdana" w:hAnsi="Verdana"/>
                <w:sz w:val="22"/>
                <w:szCs w:val="22"/>
                <w:lang w:val="nl-BE"/>
              </w:rPr>
              <w:t xml:space="preserv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6E402E" w:rsidRPr="00FC7166" w:rsidRDefault="006E402E">
      <w:pPr>
        <w:rPr>
          <w:rFonts w:ascii="Verdana" w:hAnsi="Verdana"/>
          <w:sz w:val="22"/>
          <w:szCs w:val="22"/>
          <w:lang w:val="nl-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proofErr w:type="spellStart"/>
      <w:r w:rsidR="00E7257C" w:rsidRPr="00605D42">
        <w:rPr>
          <w:rFonts w:ascii="Verdana" w:hAnsi="Verdana"/>
          <w:sz w:val="22"/>
          <w:lang w:val="nl-BE"/>
        </w:rPr>
        <w:t>vous</w:t>
      </w:r>
      <w:proofErr w:type="spellEnd"/>
      <w:r w:rsidR="00E7257C" w:rsidRPr="00FC7166">
        <w:rPr>
          <w:rFonts w:ascii="Verdana" w:hAnsi="Verdana"/>
          <w:sz w:val="22"/>
          <w:szCs w:val="22"/>
          <w:lang w:val="nl-BE"/>
        </w:rPr>
        <w:t xml:space="preserve"> </w:t>
      </w:r>
      <w:proofErr w:type="spellStart"/>
      <w:r w:rsidR="009B7E64" w:rsidRPr="00FC7166">
        <w:rPr>
          <w:rFonts w:ascii="Verdana" w:hAnsi="Verdana"/>
          <w:sz w:val="22"/>
          <w:szCs w:val="22"/>
          <w:lang w:val="nl-BE"/>
        </w:rPr>
        <w:t>devez</w:t>
      </w:r>
      <w:proofErr w:type="spellEnd"/>
      <w:r w:rsidR="00E7257C" w:rsidRPr="00FC7166">
        <w:rPr>
          <w:rFonts w:ascii="Verdana" w:hAnsi="Verdana"/>
          <w:sz w:val="22"/>
          <w:szCs w:val="22"/>
          <w:lang w:val="nl-BE"/>
        </w:rPr>
        <w:t xml:space="preserve"> </w:t>
      </w:r>
      <w:proofErr w:type="spellStart"/>
      <w:r w:rsidR="00E7257C" w:rsidRPr="00FC7166">
        <w:rPr>
          <w:rFonts w:ascii="Verdana" w:hAnsi="Verdana"/>
          <w:sz w:val="22"/>
          <w:szCs w:val="22"/>
          <w:lang w:val="nl-BE"/>
        </w:rPr>
        <w:t>apporter</w:t>
      </w:r>
      <w:proofErr w:type="spellEnd"/>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w:t>
      </w:r>
      <w:proofErr w:type="gramStart"/>
      <w:r w:rsidR="00F44FDB" w:rsidRPr="00FC7166">
        <w:rPr>
          <w:rFonts w:ascii="Verdana" w:hAnsi="Verdana"/>
          <w:sz w:val="22"/>
          <w:szCs w:val="22"/>
          <w:lang w:val="fr-BE"/>
        </w:rPr>
        <w:t>lien</w:t>
      </w:r>
      <w:proofErr w:type="gramEnd"/>
      <w:r w:rsidR="00F44FDB" w:rsidRPr="00FC7166">
        <w:rPr>
          <w:rFonts w:ascii="Verdana" w:hAnsi="Verdana"/>
          <w:sz w:val="22"/>
          <w:szCs w:val="22"/>
          <w:lang w:val="fr-BE"/>
        </w:rPr>
        <w:t xml:space="preserve">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75"/>
        <w:gridCol w:w="7088"/>
        <w:gridCol w:w="709"/>
        <w:gridCol w:w="734"/>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proofErr w:type="spellStart"/>
            <w:r w:rsidRPr="00FC7166">
              <w:rPr>
                <w:rFonts w:ascii="Verdana" w:hAnsi="Verdana" w:cstheme="minorBidi"/>
                <w:sz w:val="22"/>
                <w:szCs w:val="22"/>
                <w:lang w:eastAsia="en-US"/>
              </w:rPr>
              <w:t>Etablissement</w:t>
            </w:r>
            <w:proofErr w:type="spellEnd"/>
            <w:r w:rsidRPr="00FC7166">
              <w:rPr>
                <w:rFonts w:ascii="Verdana" w:hAnsi="Verdana" w:cstheme="minorBidi"/>
                <w:sz w:val="22"/>
                <w:szCs w:val="22"/>
                <w:lang w:eastAsia="en-US"/>
              </w:rPr>
              <w:t xml:space="preserve">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au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CoDT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CoDT,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 xml:space="preserve">d) aucune partie du sol n’est munie d’un </w:t>
            </w:r>
            <w:r w:rsidRPr="00FC7166">
              <w:rPr>
                <w:rFonts w:ascii="Verdana" w:hAnsi="Verdana"/>
                <w:sz w:val="22"/>
                <w:szCs w:val="22"/>
              </w:rPr>
              <w:lastRenderedPageBreak/>
              <w:t>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au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la modification de la végétation au sens de l’article D.IV.4, alinéa 1er, 13°, du CoDT,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xml:space="preserve">°, lorsque celui-ci est destiné à établir un projet de </w:t>
            </w:r>
            <w:proofErr w:type="spellStart"/>
            <w:r w:rsidRPr="00FC7166">
              <w:rPr>
                <w:rFonts w:ascii="Verdana" w:hAnsi="Verdana" w:cstheme="minorBidi"/>
                <w:sz w:val="22"/>
                <w:szCs w:val="22"/>
                <w:lang w:eastAsia="en-US"/>
              </w:rPr>
              <w:t>phytomanagement</w:t>
            </w:r>
            <w:proofErr w:type="spellEnd"/>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7043"/>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1°, 4°, 9° et 13° du CoDT)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450"/>
        <w:gridCol w:w="1147"/>
        <w:gridCol w:w="1241"/>
        <w:gridCol w:w="1611"/>
        <w:gridCol w:w="1705"/>
        <w:gridCol w:w="1453"/>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lastRenderedPageBreak/>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bookmarkStart w:id="0" w:name="_GoBack"/>
      <w:bookmarkEnd w:id="0"/>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r w:rsidR="007D2FEB" w:rsidRPr="00FC7166">
        <w:rPr>
          <w:rFonts w:ascii="Verdana" w:eastAsiaTheme="minorHAnsi" w:hAnsi="Verdana" w:cstheme="minorBidi"/>
          <w:sz w:val="22"/>
          <w:szCs w:val="22"/>
        </w:rPr>
        <w:t>sols?</w:t>
      </w:r>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751F94" w:rsidRDefault="00751F94">
      <w:pPr>
        <w:rPr>
          <w:rFonts w:ascii="Verdana" w:hAnsi="Verdana"/>
          <w:sz w:val="22"/>
          <w:szCs w:val="22"/>
        </w:rPr>
      </w:pPr>
      <w:r>
        <w:rPr>
          <w:rFonts w:ascii="Verdana" w:hAnsi="Verdana"/>
          <w:sz w:val="22"/>
          <w:szCs w:val="22"/>
        </w:rPr>
        <w:br w:type="page"/>
      </w:r>
    </w:p>
    <w:p w:rsidR="0061443C" w:rsidRPr="00FC7166" w:rsidRDefault="0061443C" w:rsidP="0061443C">
      <w:pPr>
        <w:spacing w:after="0"/>
        <w:jc w:val="both"/>
        <w:rPr>
          <w:rFonts w:ascii="Verdana" w:hAnsi="Verdana"/>
          <w:sz w:val="22"/>
          <w:szCs w:val="22"/>
        </w:rPr>
      </w:pPr>
      <w:r w:rsidRPr="00FC7166">
        <w:rPr>
          <w:rFonts w:ascii="Verdana" w:hAnsi="Verdana"/>
          <w:sz w:val="22"/>
          <w:szCs w:val="22"/>
        </w:rPr>
        <w:lastRenderedPageBreak/>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t>Le Ministre-Président,</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Willy BORSUS</w:t>
      </w:r>
    </w:p>
    <w:p w:rsidR="00FC7166" w:rsidRDefault="00FC7166" w:rsidP="0061443C">
      <w:pPr>
        <w:jc w:val="center"/>
        <w:rPr>
          <w:rFonts w:ascii="Verdana" w:hAnsi="Verdana"/>
          <w:b/>
          <w:sz w:val="22"/>
          <w:szCs w:val="22"/>
        </w:rPr>
      </w:pPr>
    </w:p>
    <w:p w:rsidR="00FC7166" w:rsidRDefault="00FC7166"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61443C" w:rsidRPr="00FC7166" w:rsidRDefault="0061443C"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footerReference w:type="even" r:id="rId11"/>
      <w:footerReference w:type="default" r:id="rId12"/>
      <w:pgSz w:w="11900" w:h="16840"/>
      <w:pgMar w:top="1276" w:right="1417" w:bottom="1135"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4D58F" w16cid:durableId="1FB00D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BA" w:rsidRDefault="004149BA" w:rsidP="005F6A57">
      <w:pPr>
        <w:spacing w:after="0"/>
      </w:pPr>
      <w:r>
        <w:separator/>
      </w:r>
    </w:p>
  </w:endnote>
  <w:endnote w:type="continuationSeparator" w:id="0">
    <w:p w:rsidR="004149BA" w:rsidRDefault="004149BA" w:rsidP="005F6A57">
      <w:pPr>
        <w:spacing w:after="0"/>
      </w:pPr>
      <w:r>
        <w:continuationSeparator/>
      </w:r>
    </w:p>
  </w:endnote>
  <w:endnote w:type="continuationNotice" w:id="1">
    <w:p w:rsidR="004149BA" w:rsidRDefault="004149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B61A5">
      <w:rPr>
        <w:rStyle w:val="Numrodepage"/>
        <w:noProof/>
      </w:rPr>
      <w:t>6</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BA" w:rsidRDefault="004149BA" w:rsidP="005F6A57">
      <w:pPr>
        <w:spacing w:after="0"/>
      </w:pPr>
      <w:r>
        <w:separator/>
      </w:r>
    </w:p>
  </w:footnote>
  <w:footnote w:type="continuationSeparator" w:id="0">
    <w:p w:rsidR="004149BA" w:rsidRDefault="004149BA" w:rsidP="005F6A57">
      <w:pPr>
        <w:spacing w:after="0"/>
      </w:pPr>
      <w:r>
        <w:continuationSeparator/>
      </w:r>
    </w:p>
  </w:footnote>
  <w:footnote w:type="continuationNotice" w:id="1">
    <w:p w:rsidR="004149BA" w:rsidRDefault="004149BA">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flip:y;visibility:visible" o:bullet="t">
        <v:imagedata r:id="rId1" o:title=""/>
      </v:shape>
    </w:pict>
  </w:numPicBullet>
  <w:abstractNum w:abstractNumId="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51F94"/>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643DD"/>
    <w:rsid w:val="00874526"/>
    <w:rsid w:val="008812B3"/>
    <w:rsid w:val="008A3444"/>
    <w:rsid w:val="008B53FB"/>
    <w:rsid w:val="008B61A5"/>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D7798"/>
    <w:rsid w:val="00CE0458"/>
    <w:rsid w:val="00D150D4"/>
    <w:rsid w:val="00D36914"/>
    <w:rsid w:val="00D5216C"/>
    <w:rsid w:val="00D55225"/>
    <w:rsid w:val="00D721F4"/>
    <w:rsid w:val="00D829C3"/>
    <w:rsid w:val="00D96C80"/>
    <w:rsid w:val="00DC76F7"/>
    <w:rsid w:val="00DD1A0F"/>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dps.environnement.wallonie.be/home/formulaires.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204EC-84EA-4171-BD7B-A43EA256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3B637C06.dotm</Template>
  <TotalTime>45</TotalTime>
  <Pages>6</Pages>
  <Words>1393</Words>
  <Characters>7663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millecampsp</cp:lastModifiedBy>
  <cp:revision>3</cp:revision>
  <cp:lastPrinted>2019-09-16T09:04:00Z</cp:lastPrinted>
  <dcterms:created xsi:type="dcterms:W3CDTF">2019-04-30T09:14:00Z</dcterms:created>
  <dcterms:modified xsi:type="dcterms:W3CDTF">2019-09-16T09:51:00Z</dcterms:modified>
</cp:coreProperties>
</file>