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la population et la santé </w:t>
      </w: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humaine;</w:t>
      </w:r>
      <w:proofErr w:type="gramEnd"/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</w:t>
      </w: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CE;</w:t>
      </w:r>
      <w:proofErr w:type="gramEnd"/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les terres, le sol, le sous-sol, l'eau, l'air, le bruit, les vibrations, la mobilité, l'énergie et le </w:t>
      </w: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climat;</w:t>
      </w:r>
      <w:proofErr w:type="gramEnd"/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les biens matériels, le patrimoine culturel et le </w:t>
      </w: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paysage;</w:t>
      </w:r>
      <w:proofErr w:type="gramEnd"/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bookmarkStart w:id="0" w:name="_GoBack"/>
      <w:bookmarkEnd w:id="0"/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à la dimension et à la conception de l'ensemble du </w:t>
      </w: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projet;</w:t>
      </w:r>
      <w:proofErr w:type="gramEnd"/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au cumul avec d'autres projets existants ou </w:t>
      </w: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approuvés;</w:t>
      </w:r>
      <w:proofErr w:type="gramEnd"/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 xml:space="preserve">t la </w:t>
      </w:r>
      <w:proofErr w:type="gramStart"/>
      <w:r w:rsidRPr="00AF0077">
        <w:rPr>
          <w:rFonts w:asciiTheme="minorHAnsi" w:hAnsiTheme="minorHAnsi"/>
          <w:b/>
          <w:sz w:val="22"/>
          <w:szCs w:val="22"/>
          <w:lang w:val="fr-FR"/>
        </w:rPr>
        <w:t>biodiversité;</w:t>
      </w:r>
      <w:proofErr w:type="gramEnd"/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à la production de </w:t>
      </w: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déchets;</w:t>
      </w:r>
      <w:proofErr w:type="gramEnd"/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à la pollution et aux </w:t>
      </w: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nuisances;</w:t>
      </w:r>
      <w:proofErr w:type="gramEnd"/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ces </w:t>
      </w: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scientifiques;</w:t>
      </w:r>
      <w:proofErr w:type="gramEnd"/>
    </w:p>
    <w:p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lastRenderedPageBreak/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lastRenderedPageBreak/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06E9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9C" w:rsidRDefault="00A3569C" w:rsidP="003F7D09">
      <w:pPr>
        <w:spacing w:after="0" w:line="240" w:lineRule="auto"/>
      </w:pPr>
      <w:r>
        <w:separator/>
      </w:r>
    </w:p>
  </w:endnote>
  <w:end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E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9C" w:rsidRDefault="00A3569C" w:rsidP="003F7D09">
      <w:pPr>
        <w:spacing w:after="0" w:line="240" w:lineRule="auto"/>
      </w:pPr>
      <w:r>
        <w:separator/>
      </w:r>
    </w:p>
  </w:footnote>
  <w:foot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6E9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B2528-AE33-47E0-8019-10AE40F0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BC798AA.dotm</Template>
  <TotalTime>3</TotalTime>
  <Pages>13</Pages>
  <Words>2014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Loffetm</cp:lastModifiedBy>
  <cp:revision>5</cp:revision>
  <dcterms:created xsi:type="dcterms:W3CDTF">2019-02-04T08:04:00Z</dcterms:created>
  <dcterms:modified xsi:type="dcterms:W3CDTF">2022-03-01T09:25:00Z</dcterms:modified>
</cp:coreProperties>
</file>